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423FB" w:rsidRPr="00A423FB" w:rsidTr="00A423F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FB" w:rsidRPr="00A423FB" w:rsidRDefault="00A423FB" w:rsidP="00A423F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423F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FB" w:rsidRPr="00A423FB" w:rsidRDefault="00A423FB" w:rsidP="00A423F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423FB" w:rsidRPr="00A423FB" w:rsidTr="00A423F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423FB" w:rsidRPr="00A423FB" w:rsidRDefault="00A423FB" w:rsidP="00A423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23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423FB" w:rsidRPr="00A423FB" w:rsidTr="00A423F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23FB" w:rsidRPr="00A423FB" w:rsidRDefault="00A423FB" w:rsidP="00A423F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23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23FB" w:rsidRPr="00A423FB" w:rsidRDefault="00A423FB" w:rsidP="00A423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23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423FB" w:rsidRPr="00A423FB" w:rsidTr="00A423F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23FB" w:rsidRPr="00A423FB" w:rsidRDefault="00A423FB" w:rsidP="00A423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23F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23FB" w:rsidRPr="00A423FB" w:rsidRDefault="00A423FB" w:rsidP="00A423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23FB">
              <w:rPr>
                <w:rFonts w:ascii="Arial" w:hAnsi="Arial" w:cs="Arial"/>
                <w:sz w:val="24"/>
                <w:szCs w:val="24"/>
                <w:lang w:val="en-ZA" w:eastAsia="en-ZA"/>
              </w:rPr>
              <w:t>11.3000</w:t>
            </w:r>
          </w:p>
        </w:tc>
      </w:tr>
      <w:tr w:rsidR="00A423FB" w:rsidRPr="00A423FB" w:rsidTr="00A423F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23FB" w:rsidRPr="00A423FB" w:rsidRDefault="00A423FB" w:rsidP="00A423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23F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23FB" w:rsidRPr="00A423FB" w:rsidRDefault="00A423FB" w:rsidP="00A423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23FB">
              <w:rPr>
                <w:rFonts w:ascii="Arial" w:hAnsi="Arial" w:cs="Arial"/>
                <w:sz w:val="24"/>
                <w:szCs w:val="24"/>
                <w:lang w:val="en-ZA" w:eastAsia="en-ZA"/>
              </w:rPr>
              <w:t>17.3080</w:t>
            </w:r>
          </w:p>
        </w:tc>
      </w:tr>
      <w:tr w:rsidR="00A423FB" w:rsidRPr="00A423FB" w:rsidTr="00A423F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23FB" w:rsidRPr="00A423FB" w:rsidRDefault="00A423FB" w:rsidP="00A423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23F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23FB" w:rsidRPr="00A423FB" w:rsidRDefault="00A423FB" w:rsidP="00A423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23FB">
              <w:rPr>
                <w:rFonts w:ascii="Arial" w:hAnsi="Arial" w:cs="Arial"/>
                <w:sz w:val="24"/>
                <w:szCs w:val="24"/>
                <w:lang w:val="en-ZA" w:eastAsia="en-ZA"/>
              </w:rPr>
              <w:t>12.9364</w:t>
            </w:r>
          </w:p>
        </w:tc>
      </w:tr>
      <w:tr w:rsidR="00A423FB" w:rsidRPr="00A423FB" w:rsidTr="00A423FB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FB" w:rsidRPr="00A423FB" w:rsidRDefault="00A423FB" w:rsidP="00A423F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FB" w:rsidRPr="00A423FB" w:rsidRDefault="00A423FB" w:rsidP="00A423F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423FB" w:rsidRPr="00A423FB" w:rsidTr="00A423F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FB" w:rsidRPr="00A423FB" w:rsidRDefault="00A423FB" w:rsidP="00A423F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423F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3FB" w:rsidRPr="00A423FB" w:rsidRDefault="00A423FB" w:rsidP="00A423F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423FB" w:rsidRPr="00A423FB" w:rsidTr="00A423F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423FB" w:rsidRPr="00A423FB" w:rsidRDefault="00A423FB" w:rsidP="00A423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23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423FB" w:rsidRPr="00A423FB" w:rsidTr="00A423F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23FB" w:rsidRPr="00A423FB" w:rsidRDefault="00A423FB" w:rsidP="00A423F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23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23FB" w:rsidRPr="00A423FB" w:rsidRDefault="00A423FB" w:rsidP="00A423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423F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423FB" w:rsidRPr="00A423FB" w:rsidTr="00A423F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23FB" w:rsidRPr="00A423FB" w:rsidRDefault="00A423FB" w:rsidP="00A423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23F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23FB" w:rsidRPr="00A423FB" w:rsidRDefault="00A423FB" w:rsidP="00A423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23FB">
              <w:rPr>
                <w:rFonts w:ascii="Arial" w:hAnsi="Arial" w:cs="Arial"/>
                <w:sz w:val="24"/>
                <w:szCs w:val="24"/>
                <w:lang w:val="en-ZA" w:eastAsia="en-ZA"/>
              </w:rPr>
              <w:t>11.3875</w:t>
            </w:r>
          </w:p>
        </w:tc>
      </w:tr>
      <w:tr w:rsidR="00A423FB" w:rsidRPr="00A423FB" w:rsidTr="00A423F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23FB" w:rsidRPr="00A423FB" w:rsidRDefault="00A423FB" w:rsidP="00A423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23F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23FB" w:rsidRPr="00A423FB" w:rsidRDefault="00A423FB" w:rsidP="00A423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23FB">
              <w:rPr>
                <w:rFonts w:ascii="Arial" w:hAnsi="Arial" w:cs="Arial"/>
                <w:sz w:val="24"/>
                <w:szCs w:val="24"/>
                <w:lang w:val="en-ZA" w:eastAsia="en-ZA"/>
              </w:rPr>
              <w:t>17.4075</w:t>
            </w:r>
          </w:p>
        </w:tc>
      </w:tr>
      <w:tr w:rsidR="00A423FB" w:rsidRPr="00A423FB" w:rsidTr="00A423F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423FB" w:rsidRPr="00A423FB" w:rsidRDefault="00A423FB" w:rsidP="00A423F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23F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423FB" w:rsidRPr="00A423FB" w:rsidRDefault="00A423FB" w:rsidP="00A423F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423FB">
              <w:rPr>
                <w:rFonts w:ascii="Arial" w:hAnsi="Arial" w:cs="Arial"/>
                <w:sz w:val="24"/>
                <w:szCs w:val="24"/>
                <w:lang w:val="en-ZA" w:eastAsia="en-ZA"/>
              </w:rPr>
              <w:t>12.9633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11685" w:rsidRPr="00211685" w:rsidTr="0021168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85" w:rsidRPr="00211685" w:rsidRDefault="00211685" w:rsidP="0021168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1168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685" w:rsidRPr="00211685" w:rsidRDefault="00211685" w:rsidP="0021168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11685" w:rsidRPr="00211685" w:rsidTr="0021168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11685" w:rsidRPr="00211685" w:rsidRDefault="00211685" w:rsidP="002116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116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2116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211685" w:rsidRPr="00211685" w:rsidTr="0021168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1685" w:rsidRPr="00211685" w:rsidRDefault="00211685" w:rsidP="0021168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116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1685" w:rsidRPr="00211685" w:rsidRDefault="00211685" w:rsidP="0021168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1168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11685" w:rsidRPr="00211685" w:rsidTr="0021168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1685" w:rsidRPr="00211685" w:rsidRDefault="00211685" w:rsidP="002116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168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1685" w:rsidRPr="00211685" w:rsidRDefault="00211685" w:rsidP="002116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1685">
              <w:rPr>
                <w:rFonts w:ascii="Arial" w:hAnsi="Arial" w:cs="Arial"/>
                <w:sz w:val="24"/>
                <w:szCs w:val="24"/>
                <w:lang w:val="en-ZA" w:eastAsia="en-ZA"/>
              </w:rPr>
              <w:t>11.4623</w:t>
            </w:r>
          </w:p>
        </w:tc>
      </w:tr>
      <w:tr w:rsidR="00211685" w:rsidRPr="00211685" w:rsidTr="0021168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1685" w:rsidRPr="00211685" w:rsidRDefault="00211685" w:rsidP="002116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168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1685" w:rsidRPr="00211685" w:rsidRDefault="00211685" w:rsidP="002116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1685">
              <w:rPr>
                <w:rFonts w:ascii="Arial" w:hAnsi="Arial" w:cs="Arial"/>
                <w:sz w:val="24"/>
                <w:szCs w:val="24"/>
                <w:lang w:val="en-ZA" w:eastAsia="en-ZA"/>
              </w:rPr>
              <w:t>17.5017</w:t>
            </w:r>
          </w:p>
        </w:tc>
      </w:tr>
      <w:tr w:rsidR="00211685" w:rsidRPr="00211685" w:rsidTr="0021168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11685" w:rsidRPr="00211685" w:rsidRDefault="00211685" w:rsidP="0021168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168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11685" w:rsidRPr="00211685" w:rsidRDefault="00211685" w:rsidP="0021168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11685">
              <w:rPr>
                <w:rFonts w:ascii="Arial" w:hAnsi="Arial" w:cs="Arial"/>
                <w:sz w:val="24"/>
                <w:szCs w:val="24"/>
                <w:lang w:val="en-ZA" w:eastAsia="en-ZA"/>
              </w:rPr>
              <w:t>12.9847</w:t>
            </w:r>
          </w:p>
        </w:tc>
      </w:tr>
    </w:tbl>
    <w:p w:rsidR="00A423FB" w:rsidRPr="00035935" w:rsidRDefault="00A423FB" w:rsidP="00035935">
      <w:bookmarkStart w:id="0" w:name="_GoBack"/>
      <w:bookmarkEnd w:id="0"/>
    </w:p>
    <w:sectPr w:rsidR="00A423FB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FB"/>
    <w:rsid w:val="00025128"/>
    <w:rsid w:val="00035935"/>
    <w:rsid w:val="00211685"/>
    <w:rsid w:val="00220021"/>
    <w:rsid w:val="002961E0"/>
    <w:rsid w:val="002C4922"/>
    <w:rsid w:val="00685853"/>
    <w:rsid w:val="00775E6E"/>
    <w:rsid w:val="007E1A9E"/>
    <w:rsid w:val="008A1AC8"/>
    <w:rsid w:val="00A423FB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8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168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1168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1168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116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1168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1168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423F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423F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1168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1168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1168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1168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423F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1168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423F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116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8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168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1168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1168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1168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1168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1168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423F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423F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1168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1168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1168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1168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423F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1168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423F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116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2015-02-06T15:10:00Z</dcterms:created>
  <dcterms:modified xsi:type="dcterms:W3CDTF">2015-02-06T15:22:00Z</dcterms:modified>
</cp:coreProperties>
</file>